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50E7" w:rsidRPr="001750E7" w:rsidTr="001750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50E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50E7" w:rsidRPr="001750E7" w:rsidTr="001750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50E7" w:rsidRPr="001750E7" w:rsidTr="001750E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50E7" w:rsidRPr="001750E7" w:rsidTr="001750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12.0603</w:t>
            </w:r>
          </w:p>
        </w:tc>
      </w:tr>
      <w:tr w:rsidR="001750E7" w:rsidRPr="001750E7" w:rsidTr="001750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17.2249</w:t>
            </w:r>
          </w:p>
        </w:tc>
      </w:tr>
      <w:tr w:rsidR="001750E7" w:rsidRPr="001750E7" w:rsidTr="001750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50E7" w:rsidRPr="001750E7" w:rsidRDefault="001750E7" w:rsidP="001750E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50E7">
              <w:rPr>
                <w:rFonts w:ascii="Arial" w:hAnsi="Arial" w:cs="Arial"/>
                <w:sz w:val="24"/>
                <w:szCs w:val="24"/>
                <w:lang w:val="en-ZA" w:eastAsia="en-ZA"/>
              </w:rPr>
              <w:t>14.8726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31BB" w:rsidRPr="00E631BB" w:rsidTr="00E631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31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31BB" w:rsidRPr="00E631BB" w:rsidTr="00E631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631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631BB" w:rsidRPr="00E631BB" w:rsidTr="00E631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31BB" w:rsidRPr="00E631BB" w:rsidTr="00E631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12.0798</w:t>
            </w:r>
          </w:p>
        </w:tc>
      </w:tr>
      <w:tr w:rsidR="00E631BB" w:rsidRPr="00E631BB" w:rsidTr="00E631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17.2304</w:t>
            </w:r>
          </w:p>
        </w:tc>
      </w:tr>
      <w:tr w:rsidR="00E631BB" w:rsidRPr="00E631BB" w:rsidTr="00E631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31BB" w:rsidRPr="00E631BB" w:rsidRDefault="00E631BB" w:rsidP="00E631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31BB">
              <w:rPr>
                <w:rFonts w:ascii="Arial" w:hAnsi="Arial" w:cs="Arial"/>
                <w:sz w:val="24"/>
                <w:szCs w:val="24"/>
                <w:lang w:val="en-ZA" w:eastAsia="en-ZA"/>
              </w:rPr>
              <w:t>14.8902</w:t>
            </w:r>
          </w:p>
        </w:tc>
      </w:tr>
    </w:tbl>
    <w:p w:rsidR="00E631BB" w:rsidRPr="00035935" w:rsidRDefault="00E631BB" w:rsidP="00035935">
      <w:bookmarkStart w:id="0" w:name="_GoBack"/>
      <w:bookmarkEnd w:id="0"/>
    </w:p>
    <w:sectPr w:rsidR="00E631B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E7"/>
    <w:rsid w:val="00025128"/>
    <w:rsid w:val="00035935"/>
    <w:rsid w:val="001750E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31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31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31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31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31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31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50E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50E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31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31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31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31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50E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31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50E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3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31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31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31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31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31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31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50E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50E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31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31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31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31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50E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31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50E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2018-04-13T09:01:00Z</dcterms:created>
  <dcterms:modified xsi:type="dcterms:W3CDTF">2018-04-13T14:02:00Z</dcterms:modified>
</cp:coreProperties>
</file>